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A" w:rsidRPr="009A151B" w:rsidRDefault="00A1211A" w:rsidP="00CE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A151B">
        <w:rPr>
          <w:rFonts w:ascii="Times New Roman" w:hAnsi="Times New Roman"/>
          <w:sz w:val="28"/>
          <w:szCs w:val="28"/>
        </w:rPr>
        <w:t>6М0</w:t>
      </w:r>
      <w:r w:rsidRPr="009A151B">
        <w:rPr>
          <w:rFonts w:ascii="Times New Roman" w:hAnsi="Times New Roman"/>
          <w:sz w:val="28"/>
          <w:szCs w:val="28"/>
          <w:lang w:val="kk-KZ"/>
        </w:rPr>
        <w:t>113</w:t>
      </w:r>
      <w:r w:rsidRPr="009A151B">
        <w:rPr>
          <w:rFonts w:ascii="Times New Roman" w:hAnsi="Times New Roman"/>
          <w:sz w:val="28"/>
          <w:szCs w:val="28"/>
        </w:rPr>
        <w:t>00-Биология маманды</w:t>
      </w:r>
      <w:r w:rsidRPr="009A151B">
        <w:rPr>
          <w:rFonts w:ascii="Times New Roman" w:hAnsi="Times New Roman"/>
          <w:sz w:val="28"/>
          <w:szCs w:val="28"/>
          <w:lang w:val="kk-KZ"/>
        </w:rPr>
        <w:t>ғ</w:t>
      </w:r>
      <w:r w:rsidRPr="009A151B">
        <w:rPr>
          <w:rFonts w:ascii="Times New Roman" w:hAnsi="Times New Roman"/>
          <w:sz w:val="28"/>
          <w:szCs w:val="28"/>
        </w:rPr>
        <w:t>ын</w:t>
      </w:r>
      <w:r w:rsidRPr="009A151B">
        <w:rPr>
          <w:rFonts w:ascii="Times New Roman" w:hAnsi="Times New Roman"/>
          <w:sz w:val="28"/>
          <w:szCs w:val="28"/>
          <w:lang w:val="kk-KZ"/>
        </w:rPr>
        <w:t xml:space="preserve">да оқитын 1 курс  магистрлеріне арналған «Биологияны оқыту концепциясы»  пәнінен </w:t>
      </w:r>
    </w:p>
    <w:p w:rsidR="00A1211A" w:rsidRDefault="00A1211A" w:rsidP="00CE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A151B">
        <w:rPr>
          <w:rFonts w:ascii="Times New Roman" w:hAnsi="Times New Roman"/>
          <w:sz w:val="28"/>
          <w:szCs w:val="28"/>
          <w:lang w:val="kk-KZ"/>
        </w:rPr>
        <w:t>емтихан сұрақтарын бағалау шкаласы</w:t>
      </w:r>
    </w:p>
    <w:p w:rsidR="00A1211A" w:rsidRPr="009A151B" w:rsidRDefault="00A1211A" w:rsidP="00CE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1211A" w:rsidRPr="009A151B" w:rsidRDefault="00A1211A" w:rsidP="00CE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A151B">
        <w:rPr>
          <w:rFonts w:ascii="Times New Roman" w:hAnsi="Times New Roman"/>
          <w:sz w:val="28"/>
          <w:szCs w:val="28"/>
          <w:lang w:val="kk-KZ"/>
        </w:rPr>
        <w:t>Лектор - Торманов Н.Т.</w:t>
      </w:r>
    </w:p>
    <w:p w:rsidR="00A1211A" w:rsidRDefault="00A1211A" w:rsidP="00CE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6062"/>
      </w:tblGrid>
      <w:tr w:rsidR="00A1211A" w:rsidTr="00454293">
        <w:tc>
          <w:tcPr>
            <w:tcW w:w="3509" w:type="dxa"/>
          </w:tcPr>
          <w:p w:rsidR="00A1211A" w:rsidRPr="00454293" w:rsidRDefault="00A1211A" w:rsidP="004542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Бағасы</w:t>
            </w:r>
          </w:p>
        </w:tc>
        <w:tc>
          <w:tcPr>
            <w:tcW w:w="6062" w:type="dxa"/>
          </w:tcPr>
          <w:p w:rsidR="00A1211A" w:rsidRPr="00454293" w:rsidRDefault="00A1211A" w:rsidP="004542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Белгілері</w:t>
            </w:r>
          </w:p>
        </w:tc>
      </w:tr>
      <w:tr w:rsidR="00A1211A" w:rsidRPr="009A151B" w:rsidTr="00454293">
        <w:trPr>
          <w:trHeight w:val="1376"/>
        </w:trPr>
        <w:tc>
          <w:tcPr>
            <w:tcW w:w="3509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Өте жақсы</w:t>
            </w:r>
          </w:p>
        </w:tc>
        <w:tc>
          <w:tcPr>
            <w:tcW w:w="6062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Барлық сұрақтарына толық, дұрыс жауабы жазылса, практикалық, логикалық есептерге жауабын жазса, шығармашылық қабілеттілігін көрсетсе</w:t>
            </w:r>
          </w:p>
        </w:tc>
      </w:tr>
      <w:tr w:rsidR="00A1211A" w:rsidRPr="008968CD" w:rsidTr="00454293">
        <w:tc>
          <w:tcPr>
            <w:tcW w:w="3509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Жақсы</w:t>
            </w:r>
          </w:p>
        </w:tc>
        <w:tc>
          <w:tcPr>
            <w:tcW w:w="6062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Жауаптары берілген үш сұраққа да дұрыс, бірақ кейбір сұрақтарды толық ашып көрсетпеген. Практикалық сұрақтарға толық жауап жоқ. Бірақ мәтіні анық, логикалық ізділік сақталған</w:t>
            </w:r>
          </w:p>
        </w:tc>
      </w:tr>
      <w:tr w:rsidR="00A1211A" w:rsidTr="00454293">
        <w:tc>
          <w:tcPr>
            <w:tcW w:w="3509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Қанағаттандырарлық</w:t>
            </w:r>
          </w:p>
        </w:tc>
        <w:tc>
          <w:tcPr>
            <w:tcW w:w="6062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Жауаптары барлық үш сұраққа жартылай ашылған кейбір қателіктері бар. Түсіндіруінде де логикалық жүйелік білінбейді</w:t>
            </w:r>
          </w:p>
        </w:tc>
      </w:tr>
      <w:tr w:rsidR="00A1211A" w:rsidRPr="009A151B" w:rsidTr="00454293">
        <w:tc>
          <w:tcPr>
            <w:tcW w:w="3509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Қанағаттандырарлықсыз</w:t>
            </w:r>
          </w:p>
        </w:tc>
        <w:tc>
          <w:tcPr>
            <w:tcW w:w="6062" w:type="dxa"/>
          </w:tcPr>
          <w:p w:rsidR="00A1211A" w:rsidRPr="00454293" w:rsidRDefault="00A1211A" w:rsidP="0045429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429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Барлық сұрақтарында да теориялық мазмұндарында қателері көп, практикалық шешу жолдарында  да қателер жиі кездеседі</w:t>
            </w:r>
          </w:p>
        </w:tc>
      </w:tr>
    </w:tbl>
    <w:p w:rsidR="00A1211A" w:rsidRDefault="00A1211A" w:rsidP="00547BB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211A" w:rsidRDefault="00A1211A" w:rsidP="00547BB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Пәннің емтихан сұрақтары үш категориядан тұрады:</w:t>
      </w:r>
    </w:p>
    <w:p w:rsidR="00A1211A" w:rsidRDefault="00A1211A" w:rsidP="00547BB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547BB6">
        <w:rPr>
          <w:rFonts w:ascii="Times New Roman" w:hAnsi="Times New Roman"/>
          <w:sz w:val="28"/>
          <w:szCs w:val="28"/>
          <w:lang w:val="kk-KZ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 xml:space="preserve"> категориядағы сұрақтардың бағасы - 33 баллға дейін</w:t>
      </w:r>
    </w:p>
    <w:p w:rsidR="00A1211A" w:rsidRDefault="00A1211A" w:rsidP="00547BB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II категориядағы сұрақтардың бағасы - 33 баллға дейін</w:t>
      </w:r>
    </w:p>
    <w:p w:rsidR="00A1211A" w:rsidRDefault="00A1211A" w:rsidP="00547BB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III  категориядағы сұрақтардың бағасы - 34 баллға дейін</w:t>
      </w:r>
    </w:p>
    <w:p w:rsidR="00A1211A" w:rsidRDefault="00A1211A" w:rsidP="00547B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11A" w:rsidRDefault="00A1211A" w:rsidP="009A15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Оқытушы                                     Торманов Н.Т.</w:t>
      </w:r>
    </w:p>
    <w:p w:rsidR="00A1211A" w:rsidRDefault="00A1211A" w:rsidP="00547B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11A" w:rsidRPr="00547BB6" w:rsidRDefault="00A1211A">
      <w:pPr>
        <w:rPr>
          <w:lang w:val="kk-KZ"/>
        </w:rPr>
      </w:pPr>
    </w:p>
    <w:sectPr w:rsidR="00A1211A" w:rsidRPr="00547BB6" w:rsidSect="00E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BB6"/>
    <w:rsid w:val="00013C72"/>
    <w:rsid w:val="000F3336"/>
    <w:rsid w:val="00143526"/>
    <w:rsid w:val="001510DE"/>
    <w:rsid w:val="00154EB1"/>
    <w:rsid w:val="002C7D78"/>
    <w:rsid w:val="0036220F"/>
    <w:rsid w:val="00454293"/>
    <w:rsid w:val="00547BB6"/>
    <w:rsid w:val="008968CD"/>
    <w:rsid w:val="009A151B"/>
    <w:rsid w:val="00A1211A"/>
    <w:rsid w:val="00A66EE0"/>
    <w:rsid w:val="00AA4850"/>
    <w:rsid w:val="00B53AAA"/>
    <w:rsid w:val="00BA3999"/>
    <w:rsid w:val="00BA7C6D"/>
    <w:rsid w:val="00C639E5"/>
    <w:rsid w:val="00C815F2"/>
    <w:rsid w:val="00CE6E6A"/>
    <w:rsid w:val="00E95314"/>
    <w:rsid w:val="00EA2859"/>
    <w:rsid w:val="00FB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6М011300-Биология мамандығында оқитын 1 курс  магистрлеріне арналған «Биологияны оқыту концепциясы»  пәнінен </dc:title>
  <dc:subject/>
  <dc:creator>ainur_zh</dc:creator>
  <cp:keywords/>
  <dc:description/>
  <cp:lastModifiedBy>cem</cp:lastModifiedBy>
  <cp:revision>2</cp:revision>
  <dcterms:created xsi:type="dcterms:W3CDTF">2014-05-02T10:34:00Z</dcterms:created>
  <dcterms:modified xsi:type="dcterms:W3CDTF">2014-05-02T10:34:00Z</dcterms:modified>
</cp:coreProperties>
</file>